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43" w:rsidRPr="0073275D" w:rsidRDefault="00465BEA" w:rsidP="00BE7B4A">
      <w:pPr>
        <w:autoSpaceDE w:val="0"/>
        <w:autoSpaceDN w:val="0"/>
        <w:adjustRightInd w:val="0"/>
        <w:rPr>
          <w:rFonts w:ascii="Garamond" w:hAnsi="Garamond"/>
          <w:b/>
          <w:sz w:val="40"/>
          <w:szCs w:val="40"/>
          <w:lang w:eastAsia="nl-BE"/>
        </w:rPr>
      </w:pPr>
      <w:bookmarkStart w:id="0" w:name="_GoBack"/>
      <w:bookmarkEnd w:id="0"/>
      <w:r w:rsidRPr="0073275D">
        <w:rPr>
          <w:rFonts w:ascii="Garamond" w:hAnsi="Garamond"/>
          <w:b/>
          <w:sz w:val="40"/>
          <w:szCs w:val="40"/>
          <w:lang w:eastAsia="nl-BE"/>
        </w:rPr>
        <w:t>Praktische informatie</w:t>
      </w:r>
    </w:p>
    <w:p w:rsidR="00BE7B4A" w:rsidRPr="0073275D" w:rsidRDefault="00BE7B4A" w:rsidP="00BE7B4A">
      <w:pPr>
        <w:autoSpaceDE w:val="0"/>
        <w:autoSpaceDN w:val="0"/>
        <w:adjustRightInd w:val="0"/>
        <w:rPr>
          <w:rFonts w:ascii="Garamond" w:hAnsi="Garamond"/>
          <w:b/>
          <w:sz w:val="32"/>
          <w:szCs w:val="32"/>
        </w:rPr>
      </w:pPr>
    </w:p>
    <w:p w:rsidR="00237869" w:rsidRPr="0073275D" w:rsidRDefault="00237869" w:rsidP="002378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237869" w:rsidRPr="009F1502" w:rsidRDefault="0073275D" w:rsidP="002378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Heeft u al steun </w:t>
      </w:r>
      <w:r w:rsidR="009F1502">
        <w:rPr>
          <w:rFonts w:ascii="Garamond" w:hAnsi="Garamond"/>
          <w:b/>
          <w:sz w:val="28"/>
          <w:szCs w:val="28"/>
        </w:rPr>
        <w:t xml:space="preserve">gekregen </w:t>
      </w:r>
      <w:r>
        <w:rPr>
          <w:rFonts w:ascii="Garamond" w:hAnsi="Garamond"/>
          <w:b/>
          <w:sz w:val="28"/>
          <w:szCs w:val="28"/>
        </w:rPr>
        <w:t>van</w:t>
      </w:r>
      <w:r w:rsidR="00465BEA" w:rsidRPr="0073275D">
        <w:rPr>
          <w:rFonts w:ascii="Garamond" w:hAnsi="Garamond"/>
          <w:b/>
          <w:sz w:val="28"/>
          <w:szCs w:val="28"/>
        </w:rPr>
        <w:t xml:space="preserve"> de Koning Boudewijnstichting ? </w:t>
      </w:r>
      <w:r w:rsidR="00465BEA" w:rsidRPr="009F1502">
        <w:rPr>
          <w:rFonts w:ascii="Garamond" w:hAnsi="Garamond"/>
          <w:b/>
          <w:sz w:val="28"/>
          <w:szCs w:val="28"/>
        </w:rPr>
        <w:t xml:space="preserve">Indien wel, gelieve </w:t>
      </w:r>
      <w:r w:rsidR="009F1502">
        <w:rPr>
          <w:rFonts w:ascii="Garamond" w:hAnsi="Garamond"/>
          <w:b/>
          <w:sz w:val="28"/>
          <w:szCs w:val="28"/>
        </w:rPr>
        <w:t>te specificeren</w:t>
      </w:r>
      <w:r w:rsidR="00465BEA" w:rsidRPr="009F1502">
        <w:rPr>
          <w:rFonts w:ascii="Garamond" w:hAnsi="Garamond"/>
          <w:b/>
          <w:sz w:val="28"/>
          <w:szCs w:val="28"/>
        </w:rPr>
        <w:t>.</w:t>
      </w:r>
    </w:p>
    <w:p w:rsidR="00465BEA" w:rsidRPr="009F1502" w:rsidRDefault="00465BEA" w:rsidP="002378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237869" w:rsidRPr="009F1502" w:rsidRDefault="00237869" w:rsidP="002378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237869" w:rsidRPr="00864CE0" w:rsidRDefault="00465BEA" w:rsidP="002378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 xml:space="preserve">Indien </w:t>
      </w:r>
      <w:r w:rsidR="009F1502">
        <w:rPr>
          <w:rFonts w:ascii="Garamond" w:hAnsi="Garamond"/>
          <w:b/>
          <w:sz w:val="28"/>
          <w:szCs w:val="28"/>
          <w:lang w:val="fr-BE"/>
        </w:rPr>
        <w:t>van toepassing</w:t>
      </w:r>
      <w:r>
        <w:rPr>
          <w:rFonts w:ascii="Garamond" w:hAnsi="Garamond"/>
          <w:b/>
          <w:sz w:val="28"/>
          <w:szCs w:val="28"/>
          <w:lang w:val="fr-BE"/>
        </w:rPr>
        <w:t> :</w:t>
      </w:r>
    </w:p>
    <w:p w:rsidR="00BE7B4A" w:rsidRPr="009F1502" w:rsidRDefault="00465BEA" w:rsidP="0023786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9F1502">
        <w:rPr>
          <w:rFonts w:ascii="Garamond" w:hAnsi="Garamond"/>
          <w:b/>
          <w:sz w:val="28"/>
          <w:szCs w:val="28"/>
        </w:rPr>
        <w:t>Toegankelijkheid</w:t>
      </w:r>
      <w:r w:rsidR="00237869" w:rsidRPr="009F1502">
        <w:rPr>
          <w:rFonts w:ascii="Garamond" w:hAnsi="Garamond"/>
          <w:b/>
          <w:sz w:val="28"/>
          <w:szCs w:val="28"/>
        </w:rPr>
        <w:t xml:space="preserve"> </w:t>
      </w:r>
      <w:r w:rsidR="009F1502" w:rsidRPr="009F1502">
        <w:rPr>
          <w:rFonts w:ascii="Garamond" w:hAnsi="Garamond"/>
          <w:b/>
          <w:sz w:val="28"/>
          <w:szCs w:val="28"/>
        </w:rPr>
        <w:t xml:space="preserve">van de plaats </w:t>
      </w:r>
      <w:r w:rsidR="0025001C" w:rsidRPr="009F1502">
        <w:rPr>
          <w:rFonts w:ascii="Garamond" w:hAnsi="Garamond"/>
          <w:b/>
          <w:sz w:val="28"/>
          <w:szCs w:val="28"/>
        </w:rPr>
        <w:t>(</w:t>
      </w:r>
      <w:r w:rsidRPr="009F1502">
        <w:rPr>
          <w:rFonts w:ascii="Garamond" w:hAnsi="Garamond"/>
          <w:b/>
          <w:sz w:val="28"/>
          <w:szCs w:val="28"/>
        </w:rPr>
        <w:t>uren, data</w:t>
      </w:r>
      <w:r w:rsidR="0025001C" w:rsidRPr="009F1502">
        <w:rPr>
          <w:rFonts w:ascii="Garamond" w:hAnsi="Garamond"/>
          <w:b/>
          <w:sz w:val="28"/>
          <w:szCs w:val="28"/>
        </w:rPr>
        <w:t>, …)</w:t>
      </w:r>
    </w:p>
    <w:p w:rsidR="0025001C" w:rsidRPr="009F1502" w:rsidRDefault="0025001C" w:rsidP="00BE7B4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25001C" w:rsidRPr="00C26D4A" w:rsidRDefault="00C26D4A" w:rsidP="0023786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C26D4A">
        <w:rPr>
          <w:rFonts w:ascii="Garamond" w:hAnsi="Garamond"/>
          <w:b/>
          <w:sz w:val="28"/>
          <w:szCs w:val="28"/>
        </w:rPr>
        <w:t>Is het kunstwerk</w:t>
      </w:r>
      <w:r w:rsidR="009F1502">
        <w:rPr>
          <w:rFonts w:ascii="Garamond" w:hAnsi="Garamond"/>
          <w:b/>
          <w:sz w:val="28"/>
          <w:szCs w:val="28"/>
        </w:rPr>
        <w:t xml:space="preserve"> of het </w:t>
      </w:r>
      <w:r w:rsidR="00465BEA" w:rsidRPr="00C26D4A">
        <w:rPr>
          <w:rFonts w:ascii="Garamond" w:hAnsi="Garamond"/>
          <w:b/>
          <w:sz w:val="28"/>
          <w:szCs w:val="28"/>
        </w:rPr>
        <w:t>gebouw geklas</w:t>
      </w:r>
      <w:r>
        <w:rPr>
          <w:rFonts w:ascii="Garamond" w:hAnsi="Garamond"/>
          <w:b/>
          <w:sz w:val="28"/>
          <w:szCs w:val="28"/>
        </w:rPr>
        <w:t xml:space="preserve">seerd ? Indien </w:t>
      </w:r>
      <w:r w:rsidR="00465BEA" w:rsidRPr="00C26D4A">
        <w:rPr>
          <w:rFonts w:ascii="Garamond" w:hAnsi="Garamond"/>
          <w:b/>
          <w:sz w:val="28"/>
          <w:szCs w:val="28"/>
        </w:rPr>
        <w:t>wel, gelieve de datum te vermelden.</w:t>
      </w:r>
    </w:p>
    <w:p w:rsidR="00465BEA" w:rsidRPr="009F1502" w:rsidRDefault="00465BEA" w:rsidP="009F1502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25001C" w:rsidRPr="00C26D4A" w:rsidRDefault="0025001C" w:rsidP="00BE7B4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465BEA" w:rsidRDefault="00465BEA" w:rsidP="00BE7B4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Andere belangrijke</w:t>
      </w:r>
      <w:r w:rsidR="009F1502">
        <w:rPr>
          <w:rFonts w:ascii="Garamond" w:hAnsi="Garamond"/>
          <w:b/>
          <w:sz w:val="28"/>
          <w:szCs w:val="28"/>
          <w:lang w:val="fr-BE"/>
        </w:rPr>
        <w:t>,</w:t>
      </w:r>
      <w:r>
        <w:rPr>
          <w:rFonts w:ascii="Garamond" w:hAnsi="Garamond"/>
          <w:b/>
          <w:sz w:val="28"/>
          <w:szCs w:val="28"/>
          <w:lang w:val="fr-BE"/>
        </w:rPr>
        <w:t xml:space="preserve"> relevant</w:t>
      </w:r>
      <w:r w:rsidR="003146FF">
        <w:rPr>
          <w:rFonts w:ascii="Garamond" w:hAnsi="Garamond"/>
          <w:b/>
          <w:sz w:val="28"/>
          <w:szCs w:val="28"/>
          <w:lang w:val="fr-BE"/>
        </w:rPr>
        <w:t>e</w:t>
      </w:r>
      <w:r>
        <w:rPr>
          <w:rFonts w:ascii="Garamond" w:hAnsi="Garamond"/>
          <w:b/>
          <w:sz w:val="28"/>
          <w:szCs w:val="28"/>
          <w:lang w:val="fr-BE"/>
        </w:rPr>
        <w:t xml:space="preserve"> informatie :</w:t>
      </w:r>
    </w:p>
    <w:p w:rsidR="0025001C" w:rsidRPr="00864CE0" w:rsidRDefault="0025001C" w:rsidP="0025001C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fr-BE" w:eastAsia="nl-BE"/>
        </w:rPr>
      </w:pPr>
    </w:p>
    <w:sectPr w:rsidR="0025001C" w:rsidRPr="00864CE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C5B"/>
    <w:multiLevelType w:val="hybridMultilevel"/>
    <w:tmpl w:val="00C6274C"/>
    <w:lvl w:ilvl="0" w:tplc="E854A59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E2EBE"/>
    <w:multiLevelType w:val="hybridMultilevel"/>
    <w:tmpl w:val="5346017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84729"/>
    <w:multiLevelType w:val="multilevel"/>
    <w:tmpl w:val="E81623C0"/>
    <w:lvl w:ilvl="0">
      <w:start w:val="1"/>
      <w:numFmt w:val="none"/>
      <w:lvlText w:val="- 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- 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- 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- 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- 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E8807E9"/>
    <w:multiLevelType w:val="hybridMultilevel"/>
    <w:tmpl w:val="501C9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4A"/>
    <w:rsid w:val="00030C21"/>
    <w:rsid w:val="00080A43"/>
    <w:rsid w:val="000C45EF"/>
    <w:rsid w:val="00222589"/>
    <w:rsid w:val="00237869"/>
    <w:rsid w:val="0025001C"/>
    <w:rsid w:val="003146FF"/>
    <w:rsid w:val="004304AA"/>
    <w:rsid w:val="00465BEA"/>
    <w:rsid w:val="0073275D"/>
    <w:rsid w:val="00864CE0"/>
    <w:rsid w:val="00940E95"/>
    <w:rsid w:val="009F1502"/>
    <w:rsid w:val="00A54FF0"/>
    <w:rsid w:val="00A86FFB"/>
    <w:rsid w:val="00B65B3E"/>
    <w:rsid w:val="00BE7B4A"/>
    <w:rsid w:val="00C26D4A"/>
    <w:rsid w:val="00E8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4A"/>
    <w:rPr>
      <w:rFonts w:ascii="Calibri" w:eastAsia="Times New Roman" w:hAnsi="Calibri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4A"/>
    <w:rPr>
      <w:rFonts w:ascii="Calibri" w:eastAsia="Times New Roman" w:hAnsi="Calibri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DE393CDC</Template>
  <TotalTime>0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KBS-FRB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T'SEYEN Annemie</dc:creator>
  <cp:lastModifiedBy>CARPENTIER Isabelle</cp:lastModifiedBy>
  <cp:revision>2</cp:revision>
  <dcterms:created xsi:type="dcterms:W3CDTF">2014-09-30T12:55:00Z</dcterms:created>
  <dcterms:modified xsi:type="dcterms:W3CDTF">2014-09-30T12:55:00Z</dcterms:modified>
</cp:coreProperties>
</file>